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3BF5" w14:textId="77777777" w:rsidR="00AE63D4" w:rsidRDefault="00AE63D4" w:rsidP="00352B2E">
      <w:pPr>
        <w:spacing w:after="0"/>
        <w:ind w:left="426"/>
        <w:jc w:val="center"/>
        <w:rPr>
          <w:rFonts w:ascii="Arial" w:hAnsi="Arial" w:cs="Arial"/>
        </w:rPr>
      </w:pPr>
    </w:p>
    <w:p w14:paraId="09D3EE54" w14:textId="74906081" w:rsidR="00E74E97" w:rsidRDefault="00E12771" w:rsidP="00352B2E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FCDA83" wp14:editId="4A31FBE8">
            <wp:extent cx="5486400" cy="1714500"/>
            <wp:effectExtent l="0" t="0" r="0" b="0"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15625"/>
                    <a:stretch/>
                  </pic:blipFill>
                  <pic:spPr bwMode="auto"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E98E9" w14:textId="77777777" w:rsidR="00127149" w:rsidRDefault="00127149" w:rsidP="0011611F">
      <w:pPr>
        <w:pStyle w:val="NormalWeb"/>
        <w:jc w:val="center"/>
        <w:rPr>
          <w:b/>
          <w:bCs/>
          <w:sz w:val="36"/>
          <w:szCs w:val="36"/>
        </w:rPr>
      </w:pPr>
      <w:bookmarkStart w:id="0" w:name="OLE_LINK7"/>
      <w:bookmarkStart w:id="1" w:name="OLE_LINK8"/>
      <w:bookmarkStart w:id="2" w:name="OLE_LINK1"/>
      <w:bookmarkStart w:id="3" w:name="OLE_LINK2"/>
    </w:p>
    <w:p w14:paraId="52383D89" w14:textId="7A99DA74" w:rsidR="0011611F" w:rsidRPr="008F596D" w:rsidRDefault="00415227" w:rsidP="0011611F">
      <w:pPr>
        <w:pStyle w:val="NormalWeb"/>
        <w:jc w:val="center"/>
        <w:rPr>
          <w:b/>
          <w:bCs/>
          <w:sz w:val="36"/>
          <w:szCs w:val="36"/>
        </w:rPr>
      </w:pPr>
      <w:r w:rsidRPr="008F596D">
        <w:rPr>
          <w:b/>
          <w:bCs/>
          <w:sz w:val="36"/>
          <w:szCs w:val="36"/>
        </w:rPr>
        <w:t xml:space="preserve">FORMULAIRE </w:t>
      </w:r>
      <w:r w:rsidRPr="008F596D">
        <w:rPr>
          <w:b/>
          <w:bCs/>
          <w:sz w:val="36"/>
          <w:szCs w:val="36"/>
        </w:rPr>
        <w:br/>
        <w:t>DE MISE EN CANDIDATURE</w:t>
      </w:r>
    </w:p>
    <w:p w14:paraId="632D95EE" w14:textId="6B12208A" w:rsidR="00415227" w:rsidRPr="00E86D95" w:rsidRDefault="00415227" w:rsidP="00F30002">
      <w:pPr>
        <w:ind w:left="426"/>
        <w:jc w:val="both"/>
        <w:rPr>
          <w:rFonts w:ascii="Arial" w:hAnsi="Arial" w:cs="Arial"/>
          <w:sz w:val="20"/>
          <w:szCs w:val="20"/>
        </w:rPr>
      </w:pPr>
      <w:r w:rsidRPr="000B4745">
        <w:rPr>
          <w:rFonts w:ascii="Arial" w:hAnsi="Arial" w:cs="Arial"/>
          <w:b/>
          <w:bCs/>
          <w:sz w:val="20"/>
          <w:szCs w:val="20"/>
        </w:rPr>
        <w:t>RAPPEL DE</w:t>
      </w:r>
      <w:r w:rsidR="00D44C7F">
        <w:rPr>
          <w:rFonts w:ascii="Arial" w:hAnsi="Arial" w:cs="Arial"/>
          <w:b/>
          <w:bCs/>
          <w:sz w:val="20"/>
          <w:szCs w:val="20"/>
        </w:rPr>
        <w:t>S</w:t>
      </w:r>
      <w:r w:rsidRPr="000B4745">
        <w:rPr>
          <w:rFonts w:ascii="Arial" w:hAnsi="Arial" w:cs="Arial"/>
          <w:b/>
          <w:bCs/>
          <w:sz w:val="20"/>
          <w:szCs w:val="20"/>
        </w:rPr>
        <w:t xml:space="preserve"> CRITÈRES DU PRIX</w:t>
      </w:r>
      <w:r>
        <w:rPr>
          <w:rFonts w:ascii="Arial" w:hAnsi="Arial" w:cs="Arial"/>
          <w:sz w:val="20"/>
          <w:szCs w:val="20"/>
        </w:rPr>
        <w:t xml:space="preserve">  : </w:t>
      </w:r>
      <w:r w:rsidRPr="00E86D95">
        <w:rPr>
          <w:rFonts w:ascii="Arial" w:hAnsi="Arial" w:cs="Arial"/>
          <w:sz w:val="20"/>
          <w:szCs w:val="20"/>
        </w:rPr>
        <w:t>La FFTNL prend en considération toutes candidatures dép</w:t>
      </w:r>
      <w:r>
        <w:rPr>
          <w:rFonts w:ascii="Arial" w:hAnsi="Arial" w:cs="Arial"/>
          <w:sz w:val="20"/>
          <w:szCs w:val="20"/>
        </w:rPr>
        <w:t>osées en bonne</w:t>
      </w:r>
      <w:r w:rsidR="00907C0B">
        <w:rPr>
          <w:rFonts w:ascii="Arial" w:hAnsi="Arial" w:cs="Arial"/>
          <w:sz w:val="20"/>
          <w:szCs w:val="20"/>
        </w:rPr>
        <w:t xml:space="preserve"> et due forme</w:t>
      </w:r>
      <w:r>
        <w:rPr>
          <w:rFonts w:ascii="Arial" w:hAnsi="Arial" w:cs="Arial"/>
          <w:sz w:val="20"/>
          <w:szCs w:val="20"/>
        </w:rPr>
        <w:t>.</w:t>
      </w:r>
      <w:r w:rsidRPr="00E86D95">
        <w:rPr>
          <w:rFonts w:ascii="Arial" w:hAnsi="Arial" w:cs="Arial"/>
          <w:sz w:val="20"/>
          <w:szCs w:val="20"/>
        </w:rPr>
        <w:t xml:space="preserve"> Les associations membres (régionales et provinciales) ainsi que des individus peuvent soumettre des candidatures à condition que ces dernières rencontrent un des critères suivants, soit :</w:t>
      </w:r>
    </w:p>
    <w:p w14:paraId="66DDC2F8" w14:textId="77777777" w:rsidR="00415227" w:rsidRPr="00E86D95" w:rsidRDefault="00415227" w:rsidP="00F30002">
      <w:pPr>
        <w:ind w:left="1418" w:hanging="284"/>
        <w:jc w:val="both"/>
        <w:rPr>
          <w:rFonts w:ascii="Arial" w:hAnsi="Arial" w:cs="Arial"/>
          <w:sz w:val="20"/>
          <w:szCs w:val="20"/>
        </w:rPr>
      </w:pPr>
      <w:r w:rsidRPr="00E86D95">
        <w:rPr>
          <w:rFonts w:ascii="Arial" w:hAnsi="Arial" w:cs="Arial"/>
          <w:sz w:val="20"/>
          <w:szCs w:val="20"/>
        </w:rPr>
        <w:t>1.</w:t>
      </w:r>
      <w:r w:rsidRPr="00E86D95">
        <w:rPr>
          <w:rFonts w:ascii="Arial" w:hAnsi="Arial" w:cs="Arial"/>
          <w:sz w:val="20"/>
          <w:szCs w:val="20"/>
        </w:rPr>
        <w:tab/>
        <w:t xml:space="preserve">QUE la personne nommée ait clairement démontré son implication bénévole dans un contexte provincial et </w:t>
      </w:r>
      <w:r>
        <w:rPr>
          <w:rFonts w:ascii="Arial" w:hAnsi="Arial" w:cs="Arial"/>
          <w:sz w:val="20"/>
          <w:szCs w:val="20"/>
        </w:rPr>
        <w:t>par ricochet dans sa communauté</w:t>
      </w:r>
    </w:p>
    <w:p w14:paraId="648D996E" w14:textId="77777777" w:rsidR="00415227" w:rsidRDefault="00415227" w:rsidP="000C20D5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86D95">
        <w:rPr>
          <w:rFonts w:ascii="Arial" w:hAnsi="Arial" w:cs="Arial"/>
          <w:sz w:val="20"/>
          <w:szCs w:val="20"/>
        </w:rPr>
        <w:t>2.</w:t>
      </w:r>
      <w:r w:rsidRPr="00E86D95">
        <w:rPr>
          <w:rFonts w:ascii="Arial" w:hAnsi="Arial" w:cs="Arial"/>
          <w:sz w:val="20"/>
          <w:szCs w:val="20"/>
        </w:rPr>
        <w:tab/>
        <w:t xml:space="preserve">QUE la personne </w:t>
      </w:r>
      <w:r>
        <w:rPr>
          <w:rFonts w:ascii="Arial" w:hAnsi="Arial" w:cs="Arial"/>
          <w:sz w:val="20"/>
          <w:szCs w:val="20"/>
        </w:rPr>
        <w:t>se soit</w:t>
      </w:r>
      <w:r w:rsidRPr="00E86D95">
        <w:rPr>
          <w:rFonts w:ascii="Arial" w:hAnsi="Arial" w:cs="Arial"/>
          <w:sz w:val="20"/>
          <w:szCs w:val="20"/>
        </w:rPr>
        <w:t xml:space="preserve"> démarqué</w:t>
      </w:r>
      <w:r>
        <w:rPr>
          <w:rFonts w:ascii="Arial" w:hAnsi="Arial" w:cs="Arial"/>
          <w:sz w:val="20"/>
          <w:szCs w:val="20"/>
        </w:rPr>
        <w:t xml:space="preserve">e </w:t>
      </w:r>
      <w:r w:rsidRPr="00E86D95">
        <w:rPr>
          <w:rFonts w:ascii="Arial" w:hAnsi="Arial" w:cs="Arial"/>
          <w:sz w:val="20"/>
          <w:szCs w:val="20"/>
        </w:rPr>
        <w:t>dans un contexte unique ou particulier dans un évènement d’envergure provinciale et</w:t>
      </w:r>
      <w:r>
        <w:rPr>
          <w:rFonts w:ascii="Arial" w:hAnsi="Arial" w:cs="Arial"/>
          <w:sz w:val="20"/>
          <w:szCs w:val="20"/>
        </w:rPr>
        <w:t>/</w:t>
      </w:r>
      <w:r w:rsidRPr="00E86D95">
        <w:rPr>
          <w:rFonts w:ascii="Arial" w:hAnsi="Arial" w:cs="Arial"/>
          <w:sz w:val="20"/>
          <w:szCs w:val="20"/>
        </w:rPr>
        <w:t xml:space="preserve">ou nationale </w:t>
      </w:r>
    </w:p>
    <w:p w14:paraId="60564C1F" w14:textId="77777777" w:rsidR="00352B2E" w:rsidRDefault="00352B2E" w:rsidP="000C20D5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</w:p>
    <w:p w14:paraId="0503F6F6" w14:textId="77777777" w:rsidR="000C20D5" w:rsidRDefault="000C20D5" w:rsidP="00352B2E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592"/>
        <w:gridCol w:w="7320"/>
      </w:tblGrid>
      <w:tr w:rsidR="004D57BB" w:rsidRPr="008F47A6" w14:paraId="59226EB8" w14:textId="77777777" w:rsidTr="000C20D5">
        <w:tc>
          <w:tcPr>
            <w:tcW w:w="9912" w:type="dxa"/>
            <w:gridSpan w:val="2"/>
            <w:shd w:val="clear" w:color="auto" w:fill="BFBFBF" w:themeFill="background1" w:themeFillShade="BF"/>
          </w:tcPr>
          <w:p w14:paraId="3C8BC572" w14:textId="72D2E208" w:rsidR="004D57BB" w:rsidRPr="008F47A6" w:rsidRDefault="004D57BB" w:rsidP="008F47A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382476">
              <w:rPr>
                <w:rFonts w:ascii="Arial" w:hAnsi="Arial" w:cs="Arial"/>
                <w:b/>
                <w:bCs/>
                <w:sz w:val="24"/>
                <w:szCs w:val="24"/>
              </w:rPr>
              <w:t>PERSONNE SOUMETTANT LA CANDIDATURE </w:t>
            </w:r>
            <w:r w:rsidR="008F47A6" w:rsidRPr="008F47A6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45E80" w14:paraId="45DE356C" w14:textId="77777777" w:rsidTr="000C20D5">
        <w:tc>
          <w:tcPr>
            <w:tcW w:w="2592" w:type="dxa"/>
            <w:shd w:val="clear" w:color="auto" w:fill="F2F2F2" w:themeFill="background1" w:themeFillShade="F2"/>
          </w:tcPr>
          <w:p w14:paraId="02E6607E" w14:textId="77777777" w:rsidR="00A45E80" w:rsidRDefault="008F47A6" w:rsidP="00FF1DD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P</w:t>
            </w:r>
            <w:r w:rsidR="004D57BB">
              <w:rPr>
                <w:rFonts w:ascii="Arial" w:hAnsi="Arial" w:cs="Arial"/>
              </w:rPr>
              <w:t xml:space="preserve">rénom / </w:t>
            </w:r>
            <w:r>
              <w:rPr>
                <w:rFonts w:ascii="Arial" w:hAnsi="Arial" w:cs="Arial"/>
              </w:rPr>
              <w:t>n</w:t>
            </w:r>
            <w:r w:rsidR="004D57BB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 : </w:t>
            </w:r>
            <w:r w:rsidR="00784D46">
              <w:rPr>
                <w:rFonts w:ascii="Arial" w:hAnsi="Arial" w:cs="Arial"/>
              </w:rPr>
              <w:br/>
            </w:r>
            <w:r w:rsidR="00784D46" w:rsidRPr="000C20D5">
              <w:rPr>
                <w:rFonts w:ascii="Arial" w:hAnsi="Arial" w:cs="Arial"/>
                <w:i/>
                <w:iCs/>
              </w:rPr>
              <w:t>Si cette demande est déposée au</w:t>
            </w:r>
            <w:r w:rsidR="000C20D5">
              <w:rPr>
                <w:rFonts w:ascii="Arial" w:hAnsi="Arial" w:cs="Arial"/>
                <w:i/>
                <w:iCs/>
              </w:rPr>
              <w:t xml:space="preserve"> </w:t>
            </w:r>
            <w:r w:rsidR="00784D46" w:rsidRPr="000C20D5">
              <w:rPr>
                <w:rFonts w:ascii="Arial" w:hAnsi="Arial" w:cs="Arial"/>
                <w:i/>
                <w:iCs/>
              </w:rPr>
              <w:t>nom d’un groupe, veuillez</w:t>
            </w:r>
            <w:r w:rsidR="000C20D5" w:rsidRPr="000C20D5">
              <w:rPr>
                <w:rFonts w:ascii="Arial" w:hAnsi="Arial" w:cs="Arial"/>
                <w:i/>
                <w:iCs/>
              </w:rPr>
              <w:t xml:space="preserve"> préciser lequel SVP).</w:t>
            </w:r>
          </w:p>
          <w:p w14:paraId="18FE6D8D" w14:textId="316ECE20" w:rsidR="000C20D5" w:rsidRDefault="000C20D5" w:rsidP="00FF1DD2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73BD727E" w14:textId="77777777" w:rsidR="00A45E80" w:rsidRPr="007402EF" w:rsidRDefault="00A45E80" w:rsidP="007402E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</w:tr>
      <w:tr w:rsidR="00A45E80" w14:paraId="31C08E62" w14:textId="77777777" w:rsidTr="000C20D5">
        <w:tc>
          <w:tcPr>
            <w:tcW w:w="2592" w:type="dxa"/>
            <w:shd w:val="clear" w:color="auto" w:fill="F2F2F2" w:themeFill="background1" w:themeFillShade="F2"/>
          </w:tcPr>
          <w:p w14:paraId="23B66FAC" w14:textId="77777777" w:rsidR="00A45E80" w:rsidRDefault="008F47A6" w:rsidP="00FF1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courriel :</w:t>
            </w:r>
          </w:p>
          <w:p w14:paraId="78B44E91" w14:textId="5B108475" w:rsidR="000C20D5" w:rsidRDefault="000C20D5" w:rsidP="00FF1DD2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383704D1" w14:textId="77777777" w:rsidR="00A45E80" w:rsidRPr="007402EF" w:rsidRDefault="00A45E80" w:rsidP="007402E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</w:tr>
      <w:tr w:rsidR="00A45E80" w14:paraId="2D24CB63" w14:textId="77777777" w:rsidTr="000C20D5">
        <w:tc>
          <w:tcPr>
            <w:tcW w:w="2592" w:type="dxa"/>
            <w:shd w:val="clear" w:color="auto" w:fill="F2F2F2" w:themeFill="background1" w:themeFillShade="F2"/>
          </w:tcPr>
          <w:p w14:paraId="3DCF974F" w14:textId="77777777" w:rsidR="00A45E80" w:rsidRDefault="008F47A6" w:rsidP="00FF1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téléphone : </w:t>
            </w:r>
          </w:p>
          <w:p w14:paraId="432311E1" w14:textId="28E6EAEF" w:rsidR="000C20D5" w:rsidRDefault="000C20D5" w:rsidP="00FF1DD2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3371BB22" w14:textId="77777777" w:rsidR="00A45E80" w:rsidRPr="007402EF" w:rsidRDefault="00A45E80" w:rsidP="007402E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</w:tr>
    </w:tbl>
    <w:p w14:paraId="0BA1A429" w14:textId="77777777" w:rsidR="000B4745" w:rsidRDefault="000B4745" w:rsidP="00FF1DD2">
      <w:pPr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730"/>
        <w:gridCol w:w="7182"/>
      </w:tblGrid>
      <w:tr w:rsidR="007164AC" w:rsidRPr="008F47A6" w14:paraId="102584D7" w14:textId="77777777" w:rsidTr="00382476">
        <w:tc>
          <w:tcPr>
            <w:tcW w:w="9912" w:type="dxa"/>
            <w:gridSpan w:val="2"/>
            <w:shd w:val="clear" w:color="auto" w:fill="BFBFBF" w:themeFill="background1" w:themeFillShade="BF"/>
          </w:tcPr>
          <w:p w14:paraId="197DF4D0" w14:textId="655D059A" w:rsidR="007164AC" w:rsidRPr="008F47A6" w:rsidRDefault="007164AC" w:rsidP="002312B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B2FFE">
              <w:rPr>
                <w:rFonts w:ascii="Arial" w:hAnsi="Arial" w:cs="Arial"/>
                <w:b/>
                <w:bCs/>
                <w:sz w:val="24"/>
                <w:szCs w:val="24"/>
              </w:rPr>
              <w:t>CANDIDAT.E</w:t>
            </w:r>
            <w:r w:rsidRPr="008F47A6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F84221" w:rsidRPr="008F47A6" w14:paraId="26865D84" w14:textId="77777777" w:rsidTr="00382476">
        <w:tc>
          <w:tcPr>
            <w:tcW w:w="9912" w:type="dxa"/>
            <w:gridSpan w:val="2"/>
            <w:shd w:val="clear" w:color="auto" w:fill="D9D9D9" w:themeFill="background1" w:themeFillShade="D9"/>
          </w:tcPr>
          <w:p w14:paraId="5E6A13CC" w14:textId="6DF00A1C" w:rsidR="00F84221" w:rsidRPr="004101DC" w:rsidRDefault="004101DC" w:rsidP="004101D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01DC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F84221" w:rsidRPr="00FB2F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Coordonnées du/de la </w:t>
            </w:r>
            <w:proofErr w:type="spellStart"/>
            <w:r w:rsidR="00F84221" w:rsidRPr="00FB2FFE">
              <w:rPr>
                <w:rFonts w:ascii="Arial" w:hAnsi="Arial" w:cs="Arial"/>
                <w:b/>
                <w:bCs/>
                <w:sz w:val="24"/>
                <w:szCs w:val="24"/>
              </w:rPr>
              <w:t>candidat.e</w:t>
            </w:r>
            <w:proofErr w:type="spellEnd"/>
            <w:r>
              <w:rPr>
                <w:rFonts w:ascii="Arial" w:hAnsi="Arial" w:cs="Arial"/>
                <w:b/>
                <w:bCs/>
              </w:rPr>
              <w:br/>
            </w:r>
          </w:p>
        </w:tc>
      </w:tr>
      <w:tr w:rsidR="005A4F64" w14:paraId="3DAE1FAA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0A65E534" w14:textId="77777777" w:rsidR="007164AC" w:rsidRDefault="007164AC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 / nom : </w:t>
            </w:r>
          </w:p>
        </w:tc>
        <w:tc>
          <w:tcPr>
            <w:tcW w:w="7182" w:type="dxa"/>
          </w:tcPr>
          <w:p w14:paraId="0216BF1B" w14:textId="77777777" w:rsidR="007164AC" w:rsidRPr="007402EF" w:rsidRDefault="007164AC" w:rsidP="007402E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5A4F64" w14:paraId="538B703A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5C0180B8" w14:textId="77777777" w:rsidR="007164AC" w:rsidRDefault="007164AC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Adresse courriel :</w:t>
            </w:r>
          </w:p>
        </w:tc>
        <w:tc>
          <w:tcPr>
            <w:tcW w:w="7182" w:type="dxa"/>
          </w:tcPr>
          <w:p w14:paraId="40B3FA05" w14:textId="77777777" w:rsidR="007164AC" w:rsidRPr="007402EF" w:rsidRDefault="007164AC" w:rsidP="007402E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5A4F64" w14:paraId="48A8B240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275D35D1" w14:textId="77777777" w:rsidR="007164AC" w:rsidRDefault="007164AC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téléphone : </w:t>
            </w:r>
          </w:p>
        </w:tc>
        <w:tc>
          <w:tcPr>
            <w:tcW w:w="7182" w:type="dxa"/>
          </w:tcPr>
          <w:p w14:paraId="3DE6571C" w14:textId="77777777" w:rsidR="007164AC" w:rsidRDefault="007164AC" w:rsidP="002312B5">
            <w:pPr>
              <w:rPr>
                <w:rFonts w:ascii="Arial" w:hAnsi="Arial" w:cs="Arial"/>
              </w:rPr>
            </w:pPr>
          </w:p>
        </w:tc>
      </w:tr>
      <w:tr w:rsidR="005A4F64" w14:paraId="6153F00A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6A9BCCCD" w14:textId="560986FC" w:rsidR="004101DC" w:rsidRDefault="004F4419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>
              <w:rPr>
                <w:rFonts w:ascii="Arial" w:hAnsi="Arial" w:cs="Arial"/>
              </w:rPr>
              <w:br/>
              <w:t>(à minima, la ville)</w:t>
            </w:r>
          </w:p>
        </w:tc>
        <w:tc>
          <w:tcPr>
            <w:tcW w:w="7182" w:type="dxa"/>
          </w:tcPr>
          <w:p w14:paraId="760CBA4C" w14:textId="77777777" w:rsidR="007164AC" w:rsidRPr="007402EF" w:rsidRDefault="007164AC" w:rsidP="007402E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</w:tr>
    </w:tbl>
    <w:p w14:paraId="39FB89DA" w14:textId="134B91CA" w:rsidR="000C20D5" w:rsidRDefault="000C20D5"/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730"/>
        <w:gridCol w:w="7182"/>
      </w:tblGrid>
      <w:tr w:rsidR="004101DC" w:rsidRPr="00FB2FFE" w14:paraId="38CD53BA" w14:textId="77777777" w:rsidTr="00382476">
        <w:tc>
          <w:tcPr>
            <w:tcW w:w="9912" w:type="dxa"/>
            <w:gridSpan w:val="2"/>
            <w:shd w:val="clear" w:color="auto" w:fill="D9D9D9" w:themeFill="background1" w:themeFillShade="D9"/>
          </w:tcPr>
          <w:p w14:paraId="739F13F3" w14:textId="3C3C2578" w:rsidR="004101DC" w:rsidRPr="00382476" w:rsidRDefault="004101DC" w:rsidP="00231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476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B825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</w:t>
            </w:r>
            <w:r w:rsidR="00FB2FFE" w:rsidRPr="00382476">
              <w:rPr>
                <w:rFonts w:ascii="Arial" w:hAnsi="Arial" w:cs="Arial"/>
                <w:b/>
                <w:bCs/>
                <w:sz w:val="24"/>
                <w:szCs w:val="24"/>
              </w:rPr>
              <w:t>bénévol</w:t>
            </w:r>
            <w:r w:rsidR="00B825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Pr="00382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du/de la </w:t>
            </w:r>
            <w:proofErr w:type="spellStart"/>
            <w:r w:rsidRPr="00382476">
              <w:rPr>
                <w:rFonts w:ascii="Arial" w:hAnsi="Arial" w:cs="Arial"/>
                <w:b/>
                <w:bCs/>
                <w:sz w:val="24"/>
                <w:szCs w:val="24"/>
              </w:rPr>
              <w:t>candidat.e</w:t>
            </w:r>
            <w:proofErr w:type="spellEnd"/>
            <w:r w:rsidRPr="00FB2FF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5A4F64" w14:paraId="457B592B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5E0638BA" w14:textId="1A7C036F" w:rsidR="003C4219" w:rsidRDefault="003C4219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Motivez </w:t>
            </w:r>
            <w:r w:rsidR="00F30002">
              <w:rPr>
                <w:rFonts w:ascii="Arial" w:hAnsi="Arial" w:cs="Arial"/>
              </w:rPr>
              <w:t>ce qui vous encourage à déposer cette candidature.</w:t>
            </w:r>
            <w:r w:rsidR="00F30002">
              <w:rPr>
                <w:rFonts w:ascii="Arial" w:hAnsi="Arial" w:cs="Arial"/>
              </w:rPr>
              <w:br/>
            </w:r>
          </w:p>
          <w:p w14:paraId="7AADF4F3" w14:textId="4502D93C" w:rsidR="00F30002" w:rsidRDefault="00F30002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fut selon vous son implication </w:t>
            </w:r>
            <w:r w:rsidRPr="00382476">
              <w:rPr>
                <w:rFonts w:ascii="Arial" w:hAnsi="Arial" w:cs="Arial"/>
                <w:u w:val="single"/>
              </w:rPr>
              <w:t>bénévole</w:t>
            </w:r>
            <w:r>
              <w:rPr>
                <w:rFonts w:ascii="Arial" w:hAnsi="Arial" w:cs="Arial"/>
              </w:rPr>
              <w:t xml:space="preserve"> au service des communautés francophones et </w:t>
            </w:r>
            <w:r w:rsidR="00907C0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cadiennes de Terre-Neuve-et-Labrador ?</w:t>
            </w:r>
          </w:p>
          <w:p w14:paraId="051F0BB8" w14:textId="77777777" w:rsidR="00F30002" w:rsidRDefault="00F30002" w:rsidP="002312B5">
            <w:pPr>
              <w:rPr>
                <w:rFonts w:ascii="Arial" w:hAnsi="Arial" w:cs="Arial"/>
              </w:rPr>
            </w:pPr>
          </w:p>
          <w:p w14:paraId="1863AF0D" w14:textId="0103D46B" w:rsidR="00F30002" w:rsidRDefault="008F596D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F64">
              <w:rPr>
                <w:rFonts w:ascii="Arial" w:hAnsi="Arial" w:cs="Arial"/>
              </w:rPr>
              <w:t xml:space="preserve"> a-t-il eut des faits, des événements ou des actions de sa part qu’il est important de souligner ? </w:t>
            </w:r>
          </w:p>
          <w:p w14:paraId="43AC6CC5" w14:textId="249C180F" w:rsidR="007164AC" w:rsidRDefault="007164AC" w:rsidP="002312B5">
            <w:pPr>
              <w:rPr>
                <w:rFonts w:ascii="Arial" w:hAnsi="Arial" w:cs="Arial"/>
              </w:rPr>
            </w:pPr>
          </w:p>
        </w:tc>
        <w:tc>
          <w:tcPr>
            <w:tcW w:w="7182" w:type="dxa"/>
          </w:tcPr>
          <w:p w14:paraId="03C4C714" w14:textId="77777777" w:rsidR="007164AC" w:rsidRPr="00A93F81" w:rsidRDefault="00A93F81" w:rsidP="002312B5">
            <w:pPr>
              <w:rPr>
                <w:rFonts w:ascii="Arial" w:hAnsi="Arial" w:cs="Arial"/>
                <w:i/>
                <w:iCs/>
              </w:rPr>
            </w:pPr>
            <w:r w:rsidRPr="00A93F81">
              <w:rPr>
                <w:rFonts w:ascii="Arial" w:hAnsi="Arial" w:cs="Arial"/>
                <w:i/>
                <w:iCs/>
              </w:rPr>
              <w:t>(écrire ici, autant de mots que vous le souhaitez)</w:t>
            </w:r>
          </w:p>
          <w:p w14:paraId="77F9879C" w14:textId="77777777" w:rsidR="00A93F81" w:rsidRDefault="00A93F81" w:rsidP="002312B5">
            <w:pPr>
              <w:rPr>
                <w:rFonts w:ascii="Arial" w:hAnsi="Arial" w:cs="Arial"/>
              </w:rPr>
            </w:pPr>
          </w:p>
          <w:p w14:paraId="48D599D5" w14:textId="2F15F234" w:rsidR="00A93F81" w:rsidRPr="007402EF" w:rsidRDefault="00A93F81" w:rsidP="007402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</w:tr>
      <w:tr w:rsidR="005A4F64" w14:paraId="26C1BF20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2C13C96E" w14:textId="552ADACD" w:rsidR="007164AC" w:rsidRDefault="00364E8A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</w:t>
            </w:r>
            <w:r w:rsidR="00397C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397C9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382476" w:rsidRPr="00382476">
              <w:rPr>
                <w:rFonts w:ascii="Arial" w:hAnsi="Arial" w:cs="Arial"/>
                <w:u w:val="single"/>
              </w:rPr>
              <w:t>bénévole</w:t>
            </w:r>
            <w:r w:rsidR="00397C92">
              <w:rPr>
                <w:rFonts w:ascii="Arial" w:hAnsi="Arial" w:cs="Arial"/>
                <w:u w:val="single"/>
              </w:rPr>
              <w:t>(</w:t>
            </w:r>
            <w:r w:rsidR="00382476" w:rsidRPr="00382476">
              <w:rPr>
                <w:rFonts w:ascii="Arial" w:hAnsi="Arial" w:cs="Arial"/>
                <w:u w:val="single"/>
              </w:rPr>
              <w:t>s</w:t>
            </w:r>
            <w:r w:rsidR="00397C92">
              <w:rPr>
                <w:rFonts w:ascii="Arial" w:hAnsi="Arial" w:cs="Arial"/>
                <w:u w:val="single"/>
              </w:rPr>
              <w:t>)</w:t>
            </w:r>
            <w:r w:rsidR="003824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la personne dans sa communauté francophone et/ou Acadienne au niveau </w:t>
            </w:r>
            <w:r>
              <w:rPr>
                <w:rFonts w:ascii="Arial" w:hAnsi="Arial" w:cs="Arial"/>
                <w:b/>
                <w:bCs/>
              </w:rPr>
              <w:t>RÉGIONAL</w:t>
            </w:r>
            <w:r>
              <w:rPr>
                <w:rFonts w:ascii="Arial" w:hAnsi="Arial" w:cs="Arial"/>
              </w:rPr>
              <w:t xml:space="preserve"> : </w:t>
            </w:r>
          </w:p>
          <w:p w14:paraId="13FE0AA1" w14:textId="608D6976" w:rsidR="00382476" w:rsidRDefault="00382476" w:rsidP="002312B5">
            <w:pPr>
              <w:rPr>
                <w:rFonts w:ascii="Arial" w:hAnsi="Arial" w:cs="Arial"/>
              </w:rPr>
            </w:pPr>
          </w:p>
        </w:tc>
        <w:tc>
          <w:tcPr>
            <w:tcW w:w="7182" w:type="dxa"/>
          </w:tcPr>
          <w:p w14:paraId="30F5905A" w14:textId="77777777" w:rsidR="00A93F81" w:rsidRPr="00A93F81" w:rsidRDefault="00A93F81" w:rsidP="00A93F81">
            <w:pPr>
              <w:rPr>
                <w:rFonts w:ascii="Arial" w:hAnsi="Arial" w:cs="Arial"/>
                <w:i/>
                <w:iCs/>
              </w:rPr>
            </w:pPr>
            <w:r w:rsidRPr="00A93F81">
              <w:rPr>
                <w:rFonts w:ascii="Arial" w:hAnsi="Arial" w:cs="Arial"/>
                <w:i/>
                <w:iCs/>
              </w:rPr>
              <w:t>(écrire ici, autant de mots que vous le souhaitez)</w:t>
            </w:r>
          </w:p>
          <w:p w14:paraId="57AFA7F5" w14:textId="77777777" w:rsidR="00A93F81" w:rsidRDefault="00A93F81" w:rsidP="00A93F81">
            <w:pPr>
              <w:rPr>
                <w:rFonts w:ascii="Arial" w:hAnsi="Arial" w:cs="Arial"/>
              </w:rPr>
            </w:pPr>
          </w:p>
          <w:p w14:paraId="13EA8374" w14:textId="77777777" w:rsidR="007164AC" w:rsidRPr="007402EF" w:rsidRDefault="007164AC" w:rsidP="007402E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  <w:tr w:rsidR="005A4F64" w14:paraId="2370276F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70149462" w14:textId="1326CD79" w:rsidR="005A4F64" w:rsidRDefault="00397C92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Implication(s) </w:t>
            </w:r>
            <w:r w:rsidRPr="00382476">
              <w:rPr>
                <w:rFonts w:ascii="Arial" w:hAnsi="Arial" w:cs="Arial"/>
                <w:u w:val="single"/>
              </w:rPr>
              <w:t>bénévole</w:t>
            </w:r>
            <w:r>
              <w:rPr>
                <w:rFonts w:ascii="Arial" w:hAnsi="Arial" w:cs="Arial"/>
                <w:u w:val="single"/>
              </w:rPr>
              <w:t>(</w:t>
            </w:r>
            <w:r w:rsidRPr="00382476">
              <w:rPr>
                <w:rFonts w:ascii="Arial" w:hAnsi="Arial" w:cs="Arial"/>
                <w:u w:val="single"/>
              </w:rPr>
              <w:t>s</w:t>
            </w:r>
            <w:r>
              <w:rPr>
                <w:rFonts w:ascii="Arial" w:hAnsi="Arial" w:cs="Arial"/>
                <w:u w:val="single"/>
              </w:rPr>
              <w:t>)</w:t>
            </w:r>
            <w:r w:rsidRPr="00397C92">
              <w:rPr>
                <w:rFonts w:ascii="Arial" w:hAnsi="Arial" w:cs="Arial"/>
              </w:rPr>
              <w:t xml:space="preserve"> </w:t>
            </w:r>
            <w:r w:rsidR="00364E8A">
              <w:rPr>
                <w:rFonts w:ascii="Arial" w:hAnsi="Arial" w:cs="Arial"/>
              </w:rPr>
              <w:t xml:space="preserve">de la personne </w:t>
            </w:r>
            <w:r w:rsidR="003459B5">
              <w:rPr>
                <w:rFonts w:ascii="Arial" w:hAnsi="Arial" w:cs="Arial"/>
              </w:rPr>
              <w:t xml:space="preserve">pour le développement </w:t>
            </w:r>
            <w:r w:rsidR="005A747C">
              <w:rPr>
                <w:rFonts w:ascii="Arial" w:hAnsi="Arial" w:cs="Arial"/>
              </w:rPr>
              <w:t>de la</w:t>
            </w:r>
            <w:r w:rsidR="00364E8A">
              <w:rPr>
                <w:rFonts w:ascii="Arial" w:hAnsi="Arial" w:cs="Arial"/>
              </w:rPr>
              <w:t xml:space="preserve"> communauté</w:t>
            </w:r>
            <w:r w:rsidR="005A747C">
              <w:rPr>
                <w:rFonts w:ascii="Arial" w:hAnsi="Arial" w:cs="Arial"/>
              </w:rPr>
              <w:t xml:space="preserve"> </w:t>
            </w:r>
            <w:r w:rsidR="00364E8A">
              <w:rPr>
                <w:rFonts w:ascii="Arial" w:hAnsi="Arial" w:cs="Arial"/>
              </w:rPr>
              <w:t>francophone et</w:t>
            </w:r>
            <w:r w:rsidR="005A747C">
              <w:rPr>
                <w:rFonts w:ascii="Arial" w:hAnsi="Arial" w:cs="Arial"/>
              </w:rPr>
              <w:t xml:space="preserve"> </w:t>
            </w:r>
            <w:r w:rsidR="00364E8A">
              <w:rPr>
                <w:rFonts w:ascii="Arial" w:hAnsi="Arial" w:cs="Arial"/>
              </w:rPr>
              <w:t xml:space="preserve">Acadienne au niveau </w:t>
            </w:r>
            <w:r w:rsidR="00364E8A" w:rsidRPr="00364E8A">
              <w:rPr>
                <w:rFonts w:ascii="Arial" w:hAnsi="Arial" w:cs="Arial"/>
                <w:b/>
                <w:bCs/>
              </w:rPr>
              <w:t>PROVINCIAL</w:t>
            </w:r>
            <w:r w:rsidR="00364E8A">
              <w:rPr>
                <w:rFonts w:ascii="Arial" w:hAnsi="Arial" w:cs="Arial"/>
              </w:rPr>
              <w:t xml:space="preserve">  :</w:t>
            </w:r>
          </w:p>
          <w:p w14:paraId="182B65DC" w14:textId="69BC18E9" w:rsidR="00382476" w:rsidRDefault="00382476" w:rsidP="002312B5">
            <w:pPr>
              <w:rPr>
                <w:rFonts w:ascii="Arial" w:hAnsi="Arial" w:cs="Arial"/>
              </w:rPr>
            </w:pPr>
          </w:p>
        </w:tc>
        <w:tc>
          <w:tcPr>
            <w:tcW w:w="7182" w:type="dxa"/>
          </w:tcPr>
          <w:p w14:paraId="79224F5C" w14:textId="77777777" w:rsidR="00A93F81" w:rsidRPr="00A93F81" w:rsidRDefault="00A93F81" w:rsidP="00A93F81">
            <w:pPr>
              <w:rPr>
                <w:rFonts w:ascii="Arial" w:hAnsi="Arial" w:cs="Arial"/>
                <w:i/>
                <w:iCs/>
              </w:rPr>
            </w:pPr>
            <w:r w:rsidRPr="00A93F81">
              <w:rPr>
                <w:rFonts w:ascii="Arial" w:hAnsi="Arial" w:cs="Arial"/>
                <w:i/>
                <w:iCs/>
              </w:rPr>
              <w:t>(écrire ici, autant de mots que vous le souhaitez)</w:t>
            </w:r>
          </w:p>
          <w:p w14:paraId="344B7821" w14:textId="77777777" w:rsidR="00A93F81" w:rsidRDefault="00A93F81" w:rsidP="00A93F81">
            <w:pPr>
              <w:rPr>
                <w:rFonts w:ascii="Arial" w:hAnsi="Arial" w:cs="Arial"/>
              </w:rPr>
            </w:pPr>
          </w:p>
          <w:p w14:paraId="53EF6E88" w14:textId="77777777" w:rsidR="005A4F64" w:rsidRPr="007402EF" w:rsidRDefault="005A4F64" w:rsidP="007402E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  <w:tr w:rsidR="00364E8A" w14:paraId="3C45B672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7D569C87" w14:textId="022D2AC3" w:rsidR="00364E8A" w:rsidRDefault="00397C92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Implication(s) </w:t>
            </w:r>
            <w:r w:rsidRPr="00382476">
              <w:rPr>
                <w:rFonts w:ascii="Arial" w:hAnsi="Arial" w:cs="Arial"/>
                <w:u w:val="single"/>
              </w:rPr>
              <w:t>bénévole</w:t>
            </w:r>
            <w:r>
              <w:rPr>
                <w:rFonts w:ascii="Arial" w:hAnsi="Arial" w:cs="Arial"/>
                <w:u w:val="single"/>
              </w:rPr>
              <w:t>(</w:t>
            </w:r>
            <w:r w:rsidRPr="00382476">
              <w:rPr>
                <w:rFonts w:ascii="Arial" w:hAnsi="Arial" w:cs="Arial"/>
                <w:u w:val="single"/>
              </w:rPr>
              <w:t>s</w:t>
            </w:r>
            <w:r>
              <w:rPr>
                <w:rFonts w:ascii="Arial" w:hAnsi="Arial" w:cs="Arial"/>
                <w:u w:val="single"/>
              </w:rPr>
              <w:t>)</w:t>
            </w:r>
            <w:r w:rsidRPr="00397C92">
              <w:rPr>
                <w:rFonts w:ascii="Arial" w:hAnsi="Arial" w:cs="Arial"/>
              </w:rPr>
              <w:t xml:space="preserve"> </w:t>
            </w:r>
            <w:r w:rsidR="00364E8A">
              <w:rPr>
                <w:rFonts w:ascii="Arial" w:hAnsi="Arial" w:cs="Arial"/>
              </w:rPr>
              <w:t xml:space="preserve">de la personne </w:t>
            </w:r>
            <w:r w:rsidR="005A747C">
              <w:rPr>
                <w:rFonts w:ascii="Arial" w:hAnsi="Arial" w:cs="Arial"/>
              </w:rPr>
              <w:t>pour le</w:t>
            </w:r>
            <w:r>
              <w:rPr>
                <w:rFonts w:ascii="Arial" w:hAnsi="Arial" w:cs="Arial"/>
              </w:rPr>
              <w:t xml:space="preserve"> développement de la</w:t>
            </w:r>
            <w:r w:rsidR="005A747C">
              <w:rPr>
                <w:rFonts w:ascii="Arial" w:hAnsi="Arial" w:cs="Arial"/>
              </w:rPr>
              <w:t xml:space="preserve"> </w:t>
            </w:r>
            <w:r w:rsidR="00364E8A">
              <w:rPr>
                <w:rFonts w:ascii="Arial" w:hAnsi="Arial" w:cs="Arial"/>
              </w:rPr>
              <w:t xml:space="preserve">communauté francophone et Acadienne au niveau </w:t>
            </w:r>
            <w:r w:rsidR="00364E8A">
              <w:rPr>
                <w:rFonts w:ascii="Arial" w:hAnsi="Arial" w:cs="Arial"/>
                <w:b/>
                <w:bCs/>
              </w:rPr>
              <w:t>NATIONAL</w:t>
            </w:r>
            <w:r w:rsidR="00364E8A">
              <w:rPr>
                <w:rFonts w:ascii="Arial" w:hAnsi="Arial" w:cs="Arial"/>
              </w:rPr>
              <w:t xml:space="preserve">  :</w:t>
            </w:r>
          </w:p>
          <w:p w14:paraId="5AC9C1F6" w14:textId="48806EF3" w:rsidR="00382476" w:rsidRDefault="002F63AD" w:rsidP="002312B5">
            <w:pPr>
              <w:rPr>
                <w:rFonts w:ascii="Arial" w:hAnsi="Arial" w:cs="Arial"/>
                <w:i/>
                <w:iCs/>
              </w:rPr>
            </w:pPr>
            <w:r w:rsidRPr="00260FFD">
              <w:rPr>
                <w:rFonts w:ascii="Arial" w:hAnsi="Arial" w:cs="Arial"/>
                <w:i/>
                <w:iCs/>
              </w:rPr>
              <w:t xml:space="preserve">(c.a.d.: Acadie/Atlantique, </w:t>
            </w:r>
            <w:r w:rsidR="00260FFD" w:rsidRPr="00260FFD">
              <w:rPr>
                <w:rFonts w:ascii="Arial" w:hAnsi="Arial" w:cs="Arial"/>
                <w:i/>
                <w:iCs/>
              </w:rPr>
              <w:t>pancanadien</w:t>
            </w:r>
            <w:r w:rsidRPr="00260FFD">
              <w:rPr>
                <w:rFonts w:ascii="Arial" w:hAnsi="Arial" w:cs="Arial"/>
                <w:i/>
                <w:iCs/>
              </w:rPr>
              <w:t xml:space="preserve"> et/ou international) </w:t>
            </w:r>
          </w:p>
          <w:p w14:paraId="256A58EF" w14:textId="0F44BB15" w:rsidR="00260FFD" w:rsidRPr="00260FFD" w:rsidRDefault="00260FFD" w:rsidP="002312B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82" w:type="dxa"/>
          </w:tcPr>
          <w:p w14:paraId="62FD94EE" w14:textId="77777777" w:rsidR="00A93F81" w:rsidRPr="00A93F81" w:rsidRDefault="00A93F81" w:rsidP="00A93F81">
            <w:pPr>
              <w:rPr>
                <w:rFonts w:ascii="Arial" w:hAnsi="Arial" w:cs="Arial"/>
                <w:i/>
                <w:iCs/>
              </w:rPr>
            </w:pPr>
            <w:r w:rsidRPr="00A93F81">
              <w:rPr>
                <w:rFonts w:ascii="Arial" w:hAnsi="Arial" w:cs="Arial"/>
                <w:i/>
                <w:iCs/>
              </w:rPr>
              <w:t>(écrire ici, autant de mots que vous le souhaitez)</w:t>
            </w:r>
          </w:p>
          <w:p w14:paraId="35474873" w14:textId="77777777" w:rsidR="00A93F81" w:rsidRDefault="00A93F81" w:rsidP="00A93F81">
            <w:pPr>
              <w:rPr>
                <w:rFonts w:ascii="Arial" w:hAnsi="Arial" w:cs="Arial"/>
              </w:rPr>
            </w:pPr>
          </w:p>
          <w:p w14:paraId="7BE28643" w14:textId="77777777" w:rsidR="00364E8A" w:rsidRPr="007402EF" w:rsidRDefault="00364E8A" w:rsidP="007402E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  <w:tr w:rsidR="00382476" w14:paraId="7B5D88E3" w14:textId="77777777" w:rsidTr="00382476">
        <w:tc>
          <w:tcPr>
            <w:tcW w:w="2730" w:type="dxa"/>
            <w:shd w:val="clear" w:color="auto" w:fill="F2F2F2" w:themeFill="background1" w:themeFillShade="F2"/>
          </w:tcPr>
          <w:p w14:paraId="261AB5C5" w14:textId="05C3D351" w:rsidR="00382476" w:rsidRDefault="00382476" w:rsidP="0023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Souhaiteriez-vous ajouter d’autres éléments </w:t>
            </w:r>
            <w:r w:rsidR="008F596D">
              <w:rPr>
                <w:rFonts w:ascii="Arial" w:hAnsi="Arial" w:cs="Arial"/>
              </w:rPr>
              <w:t>dont</w:t>
            </w:r>
            <w:r>
              <w:rPr>
                <w:rFonts w:ascii="Arial" w:hAnsi="Arial" w:cs="Arial"/>
              </w:rPr>
              <w:t xml:space="preserve"> le Comité de sélection devrait avoir connaissance ?</w:t>
            </w:r>
          </w:p>
          <w:p w14:paraId="1430F0F7" w14:textId="3DC7692D" w:rsidR="00382476" w:rsidRDefault="00382476" w:rsidP="002312B5">
            <w:pPr>
              <w:rPr>
                <w:rFonts w:ascii="Arial" w:hAnsi="Arial" w:cs="Arial"/>
              </w:rPr>
            </w:pPr>
          </w:p>
        </w:tc>
        <w:tc>
          <w:tcPr>
            <w:tcW w:w="7182" w:type="dxa"/>
          </w:tcPr>
          <w:p w14:paraId="3498F37F" w14:textId="77777777" w:rsidR="00382476" w:rsidRPr="00A93F81" w:rsidRDefault="00382476" w:rsidP="002312B5">
            <w:pPr>
              <w:rPr>
                <w:rFonts w:ascii="Arial" w:hAnsi="Arial" w:cs="Arial"/>
                <w:i/>
                <w:iCs/>
              </w:rPr>
            </w:pPr>
            <w:r w:rsidRPr="00A93F81">
              <w:rPr>
                <w:rFonts w:ascii="Arial" w:hAnsi="Arial" w:cs="Arial"/>
                <w:i/>
                <w:iCs/>
              </w:rPr>
              <w:t>(écrire ici, autant de mots que vous le souhaitez)</w:t>
            </w:r>
          </w:p>
          <w:p w14:paraId="6AC218B7" w14:textId="77777777" w:rsidR="00382476" w:rsidRDefault="00382476" w:rsidP="002312B5">
            <w:pPr>
              <w:rPr>
                <w:rFonts w:ascii="Arial" w:hAnsi="Arial" w:cs="Arial"/>
              </w:rPr>
            </w:pPr>
          </w:p>
          <w:p w14:paraId="333B0C8F" w14:textId="77777777" w:rsidR="00382476" w:rsidRPr="007402EF" w:rsidRDefault="00382476" w:rsidP="007402E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</w:tbl>
    <w:p w14:paraId="3472E623" w14:textId="77777777" w:rsidR="00A45E80" w:rsidRDefault="00A45E80" w:rsidP="00FF1DD2">
      <w:pPr>
        <w:ind w:left="426"/>
        <w:rPr>
          <w:rFonts w:ascii="Arial" w:hAnsi="Arial" w:cs="Arial"/>
        </w:rPr>
      </w:pPr>
    </w:p>
    <w:p w14:paraId="32866D41" w14:textId="2144A6ED" w:rsidR="0011611F" w:rsidRPr="00E86D95" w:rsidRDefault="00154F57" w:rsidP="005E0168">
      <w:pPr>
        <w:ind w:left="426"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fois complété, nous </w:t>
      </w:r>
      <w:r w:rsidR="0011611F" w:rsidRPr="00E86D95">
        <w:rPr>
          <w:rFonts w:ascii="Arial" w:hAnsi="Arial" w:cs="Arial"/>
          <w:sz w:val="20"/>
          <w:szCs w:val="20"/>
        </w:rPr>
        <w:t xml:space="preserve">vous prions de bien vouloir faire parvenir </w:t>
      </w:r>
      <w:r>
        <w:rPr>
          <w:rFonts w:ascii="Arial" w:hAnsi="Arial" w:cs="Arial"/>
          <w:sz w:val="20"/>
          <w:szCs w:val="20"/>
        </w:rPr>
        <w:t xml:space="preserve">cette </w:t>
      </w:r>
      <w:r w:rsidR="0011611F" w:rsidRPr="00E86D95">
        <w:rPr>
          <w:rFonts w:ascii="Arial" w:hAnsi="Arial" w:cs="Arial"/>
          <w:sz w:val="20"/>
          <w:szCs w:val="20"/>
        </w:rPr>
        <w:t>candidature</w:t>
      </w:r>
      <w:r>
        <w:rPr>
          <w:rFonts w:ascii="Arial" w:hAnsi="Arial" w:cs="Arial"/>
          <w:sz w:val="20"/>
          <w:szCs w:val="20"/>
        </w:rPr>
        <w:t> :</w:t>
      </w:r>
    </w:p>
    <w:p w14:paraId="6A1A29DB" w14:textId="77777777" w:rsidR="0011611F" w:rsidRPr="00272340" w:rsidRDefault="0011611F" w:rsidP="005E0168">
      <w:pPr>
        <w:pStyle w:val="Paragraphedeliste"/>
        <w:numPr>
          <w:ilvl w:val="0"/>
          <w:numId w:val="4"/>
        </w:numPr>
        <w:spacing w:after="0"/>
        <w:ind w:left="1276" w:right="708" w:hanging="425"/>
        <w:rPr>
          <w:rFonts w:ascii="Arial" w:hAnsi="Arial" w:cs="Arial"/>
          <w:sz w:val="20"/>
          <w:szCs w:val="20"/>
        </w:rPr>
      </w:pPr>
      <w:r w:rsidRPr="00272340">
        <w:rPr>
          <w:rFonts w:ascii="Arial" w:hAnsi="Arial" w:cs="Arial"/>
          <w:sz w:val="20"/>
          <w:szCs w:val="20"/>
        </w:rPr>
        <w:t xml:space="preserve">par </w:t>
      </w:r>
      <w:r w:rsidR="00813610">
        <w:rPr>
          <w:rFonts w:ascii="Arial" w:hAnsi="Arial" w:cs="Arial"/>
          <w:sz w:val="20"/>
          <w:szCs w:val="20"/>
        </w:rPr>
        <w:t>voie</w:t>
      </w:r>
      <w:r w:rsidRPr="00272340">
        <w:rPr>
          <w:rFonts w:ascii="Arial" w:hAnsi="Arial" w:cs="Arial"/>
          <w:sz w:val="20"/>
          <w:szCs w:val="20"/>
        </w:rPr>
        <w:t xml:space="preserve"> postale, sous pli avec </w:t>
      </w:r>
      <w:r w:rsidRPr="00272340">
        <w:rPr>
          <w:rFonts w:ascii="Arial" w:hAnsi="Arial" w:cs="Arial"/>
          <w:b/>
          <w:sz w:val="20"/>
          <w:szCs w:val="20"/>
        </w:rPr>
        <w:t>la mention « CONFIDENTIEL »</w:t>
      </w:r>
      <w:r w:rsidRPr="00272340">
        <w:rPr>
          <w:rFonts w:ascii="Arial" w:hAnsi="Arial" w:cs="Arial"/>
          <w:sz w:val="20"/>
          <w:szCs w:val="20"/>
        </w:rPr>
        <w:t xml:space="preserve"> à   </w:t>
      </w:r>
      <w:r w:rsidR="005E0168">
        <w:rPr>
          <w:rFonts w:ascii="Arial" w:hAnsi="Arial" w:cs="Arial"/>
          <w:sz w:val="20"/>
          <w:szCs w:val="20"/>
        </w:rPr>
        <w:br/>
      </w:r>
    </w:p>
    <w:p w14:paraId="08C4AF32" w14:textId="1AFF7EFF" w:rsidR="0011611F" w:rsidRPr="00214FA0" w:rsidRDefault="0011611F" w:rsidP="005E0168">
      <w:pPr>
        <w:spacing w:after="0"/>
        <w:ind w:left="1701" w:right="708"/>
        <w:rPr>
          <w:rFonts w:ascii="Arial" w:hAnsi="Arial" w:cs="Arial"/>
          <w:b/>
          <w:sz w:val="20"/>
          <w:szCs w:val="20"/>
        </w:rPr>
      </w:pPr>
      <w:r w:rsidRPr="00214FA0">
        <w:rPr>
          <w:rFonts w:ascii="Arial" w:hAnsi="Arial" w:cs="Arial"/>
          <w:b/>
          <w:sz w:val="20"/>
          <w:szCs w:val="20"/>
        </w:rPr>
        <w:t>Présiden</w:t>
      </w:r>
      <w:r w:rsidR="00154F57">
        <w:rPr>
          <w:rFonts w:ascii="Arial" w:hAnsi="Arial" w:cs="Arial"/>
          <w:b/>
          <w:sz w:val="20"/>
          <w:szCs w:val="20"/>
        </w:rPr>
        <w:t>ce</w:t>
      </w:r>
      <w:r w:rsidRPr="00214FA0">
        <w:rPr>
          <w:rFonts w:ascii="Arial" w:hAnsi="Arial" w:cs="Arial"/>
          <w:b/>
          <w:sz w:val="20"/>
          <w:szCs w:val="20"/>
        </w:rPr>
        <w:t xml:space="preserve"> du Comité du Prix Roger-Champagne</w:t>
      </w:r>
      <w:r w:rsidR="00CB2021">
        <w:rPr>
          <w:rFonts w:ascii="Arial" w:hAnsi="Arial" w:cs="Arial"/>
          <w:b/>
          <w:sz w:val="20"/>
          <w:szCs w:val="20"/>
        </w:rPr>
        <w:t xml:space="preserve"> </w:t>
      </w:r>
    </w:p>
    <w:p w14:paraId="7C81D592" w14:textId="77777777" w:rsidR="0011611F" w:rsidRPr="00E86D95" w:rsidRDefault="0011611F" w:rsidP="005E0168">
      <w:pPr>
        <w:spacing w:after="0"/>
        <w:ind w:left="1701" w:right="708"/>
        <w:rPr>
          <w:rFonts w:ascii="Arial" w:hAnsi="Arial" w:cs="Arial"/>
          <w:sz w:val="20"/>
          <w:szCs w:val="20"/>
        </w:rPr>
      </w:pPr>
      <w:r w:rsidRPr="00E86D95">
        <w:rPr>
          <w:rFonts w:ascii="Arial" w:hAnsi="Arial" w:cs="Arial"/>
          <w:sz w:val="20"/>
          <w:szCs w:val="20"/>
        </w:rPr>
        <w:t>Fédération des francophones de Terre-Neuve et du Labrador</w:t>
      </w:r>
    </w:p>
    <w:p w14:paraId="1BEB3C06" w14:textId="77777777" w:rsidR="0011611F" w:rsidRPr="00E86D95" w:rsidRDefault="0011611F" w:rsidP="005E0168">
      <w:pPr>
        <w:spacing w:after="0"/>
        <w:ind w:left="1701" w:right="708"/>
        <w:rPr>
          <w:rFonts w:ascii="Arial" w:hAnsi="Arial" w:cs="Arial"/>
          <w:sz w:val="20"/>
          <w:szCs w:val="20"/>
        </w:rPr>
      </w:pPr>
      <w:r w:rsidRPr="00E86D95">
        <w:rPr>
          <w:rFonts w:ascii="Arial" w:hAnsi="Arial" w:cs="Arial"/>
          <w:sz w:val="20"/>
          <w:szCs w:val="20"/>
        </w:rPr>
        <w:t>65, chemin Ridge, suite 233</w:t>
      </w:r>
    </w:p>
    <w:p w14:paraId="2A6A80EE" w14:textId="77777777" w:rsidR="0011611F" w:rsidRPr="00E86D95" w:rsidRDefault="0011611F" w:rsidP="005E0168">
      <w:pPr>
        <w:spacing w:after="0"/>
        <w:ind w:left="1701" w:right="708"/>
        <w:rPr>
          <w:rFonts w:ascii="Arial" w:hAnsi="Arial" w:cs="Arial"/>
          <w:sz w:val="20"/>
          <w:szCs w:val="20"/>
        </w:rPr>
      </w:pPr>
      <w:r w:rsidRPr="00E86D95">
        <w:rPr>
          <w:rFonts w:ascii="Arial" w:hAnsi="Arial" w:cs="Arial"/>
          <w:sz w:val="20"/>
          <w:szCs w:val="20"/>
        </w:rPr>
        <w:t>Saint-Jean, Terre-Neuve-et-Labrador A1B 4P5</w:t>
      </w:r>
    </w:p>
    <w:p w14:paraId="52E100A1" w14:textId="77777777" w:rsidR="0011611F" w:rsidRDefault="00214FA0" w:rsidP="005E0168">
      <w:pPr>
        <w:spacing w:after="0"/>
        <w:ind w:left="426" w:right="708"/>
        <w:rPr>
          <w:rFonts w:ascii="Arial" w:hAnsi="Arial" w:cs="Arial"/>
          <w:sz w:val="20"/>
          <w:szCs w:val="20"/>
        </w:rPr>
      </w:pPr>
      <w:r w:rsidRPr="00E86D95">
        <w:rPr>
          <w:rFonts w:ascii="Arial" w:hAnsi="Arial" w:cs="Arial"/>
          <w:sz w:val="20"/>
          <w:szCs w:val="20"/>
        </w:rPr>
        <w:t>O</w:t>
      </w:r>
      <w:r w:rsidR="0011611F" w:rsidRPr="00E86D95">
        <w:rPr>
          <w:rFonts w:ascii="Arial" w:hAnsi="Arial" w:cs="Arial"/>
          <w:sz w:val="20"/>
          <w:szCs w:val="20"/>
        </w:rPr>
        <w:t>u</w:t>
      </w:r>
    </w:p>
    <w:p w14:paraId="1CE1F5FC" w14:textId="77777777" w:rsidR="0011611F" w:rsidRDefault="0011611F" w:rsidP="005E0168">
      <w:pPr>
        <w:ind w:left="1276" w:right="708" w:hanging="425"/>
        <w:rPr>
          <w:rFonts w:ascii="Arial" w:hAnsi="Arial" w:cs="Arial"/>
          <w:sz w:val="20"/>
          <w:szCs w:val="20"/>
        </w:rPr>
      </w:pPr>
      <w:r w:rsidRPr="00E86D95">
        <w:rPr>
          <w:rFonts w:ascii="Arial" w:hAnsi="Arial" w:cs="Arial"/>
          <w:sz w:val="20"/>
          <w:szCs w:val="20"/>
        </w:rPr>
        <w:t>•</w:t>
      </w:r>
      <w:r w:rsidRPr="00E86D95">
        <w:rPr>
          <w:rFonts w:ascii="Arial" w:hAnsi="Arial" w:cs="Arial"/>
          <w:sz w:val="20"/>
          <w:szCs w:val="20"/>
        </w:rPr>
        <w:tab/>
        <w:t>par courriel à</w:t>
      </w:r>
      <w:r w:rsidR="00214FA0">
        <w:rPr>
          <w:rFonts w:ascii="Arial" w:hAnsi="Arial" w:cs="Arial"/>
          <w:sz w:val="20"/>
          <w:szCs w:val="20"/>
        </w:rPr>
        <w:t xml:space="preserve"> l’adresse</w:t>
      </w:r>
      <w:r w:rsidRPr="00E86D9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14FA0" w:rsidRPr="00BF05FE">
          <w:rPr>
            <w:rStyle w:val="Lienhypertexte"/>
            <w:rFonts w:ascii="Arial" w:hAnsi="Arial" w:cs="Arial"/>
            <w:sz w:val="20"/>
            <w:szCs w:val="20"/>
            <w:u w:val="none"/>
          </w:rPr>
          <w:t>dg@fftnl.ca</w:t>
        </w:r>
      </w:hyperlink>
      <w:r w:rsidR="00214FA0">
        <w:rPr>
          <w:rFonts w:ascii="Arial" w:hAnsi="Arial" w:cs="Arial"/>
          <w:sz w:val="20"/>
          <w:szCs w:val="20"/>
        </w:rPr>
        <w:t xml:space="preserve"> </w:t>
      </w:r>
      <w:r w:rsidRPr="00E86D95">
        <w:rPr>
          <w:rFonts w:ascii="Arial" w:hAnsi="Arial" w:cs="Arial"/>
          <w:sz w:val="20"/>
          <w:szCs w:val="20"/>
        </w:rPr>
        <w:t xml:space="preserve">  </w:t>
      </w:r>
    </w:p>
    <w:p w14:paraId="45CA1F2B" w14:textId="77777777" w:rsidR="00214FA0" w:rsidRDefault="00BF05FE" w:rsidP="007E42A9">
      <w:pPr>
        <w:ind w:left="426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fr-CA"/>
        </w:rPr>
        <w:drawing>
          <wp:anchor distT="0" distB="0" distL="114300" distR="114300" simplePos="0" relativeHeight="251667968" behindDoc="0" locked="0" layoutInCell="1" allowOverlap="1" wp14:anchorId="64F8EA75" wp14:editId="3C477E45">
            <wp:simplePos x="0" y="0"/>
            <wp:positionH relativeFrom="column">
              <wp:posOffset>5337248</wp:posOffset>
            </wp:positionH>
            <wp:positionV relativeFrom="paragraph">
              <wp:posOffset>406585</wp:posOffset>
            </wp:positionV>
            <wp:extent cx="1651635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426" y="21229"/>
                <wp:lineTo x="2142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FTNL_final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FA0" w:rsidRPr="00E86D95">
        <w:rPr>
          <w:rFonts w:ascii="Arial" w:hAnsi="Arial" w:cs="Arial"/>
          <w:sz w:val="20"/>
          <w:szCs w:val="20"/>
        </w:rPr>
        <w:t xml:space="preserve">Toute l’information sur ce prix est </w:t>
      </w:r>
      <w:r w:rsidR="00214FA0">
        <w:rPr>
          <w:rFonts w:ascii="Arial" w:hAnsi="Arial" w:cs="Arial"/>
          <w:sz w:val="20"/>
          <w:szCs w:val="20"/>
        </w:rPr>
        <w:t xml:space="preserve">disponible à </w:t>
      </w:r>
      <w:r w:rsidR="00214FA0" w:rsidRPr="00E86D95">
        <w:rPr>
          <w:rFonts w:ascii="Arial" w:hAnsi="Arial" w:cs="Arial"/>
          <w:sz w:val="20"/>
          <w:szCs w:val="20"/>
        </w:rPr>
        <w:t xml:space="preserve">l’adresse </w:t>
      </w:r>
      <w:hyperlink r:id="rId13" w:history="1">
        <w:r w:rsidR="00214FA0" w:rsidRPr="00BF05FE">
          <w:rPr>
            <w:rStyle w:val="Lienhypertexte"/>
            <w:rFonts w:ascii="Arial" w:hAnsi="Arial" w:cs="Arial"/>
            <w:sz w:val="20"/>
            <w:szCs w:val="20"/>
            <w:u w:val="none"/>
          </w:rPr>
          <w:t>www.francotnl.ca/Prix-Roger-Champagne</w:t>
        </w:r>
      </w:hyperlink>
      <w:r w:rsidR="00214FA0" w:rsidRPr="00BF05FE">
        <w:rPr>
          <w:rFonts w:ascii="Arial" w:hAnsi="Arial" w:cs="Arial"/>
          <w:sz w:val="20"/>
          <w:szCs w:val="20"/>
        </w:rPr>
        <w:t>,</w:t>
      </w:r>
      <w:r w:rsidR="00214FA0" w:rsidRPr="00E86D95">
        <w:rPr>
          <w:rFonts w:ascii="Arial" w:hAnsi="Arial" w:cs="Arial"/>
          <w:sz w:val="20"/>
          <w:szCs w:val="20"/>
        </w:rPr>
        <w:t xml:space="preserve"> </w:t>
      </w:r>
      <w:r w:rsidR="00214FA0">
        <w:rPr>
          <w:rFonts w:ascii="Arial" w:hAnsi="Arial" w:cs="Arial"/>
          <w:sz w:val="20"/>
          <w:szCs w:val="20"/>
        </w:rPr>
        <w:t>dont la liste complète des récipiendaires depuis 1983.</w:t>
      </w:r>
    </w:p>
    <w:p w14:paraId="761A937A" w14:textId="77777777" w:rsidR="00272340" w:rsidRDefault="00272340" w:rsidP="0011611F">
      <w:pPr>
        <w:ind w:left="426"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toute demande d’information, veuillez contacter :</w:t>
      </w:r>
    </w:p>
    <w:p w14:paraId="7498ADDF" w14:textId="45FACF0A" w:rsidR="00C37817" w:rsidRPr="00555795" w:rsidRDefault="00272340" w:rsidP="00C37817">
      <w:pPr>
        <w:pStyle w:val="Paragraphedeliste"/>
        <w:numPr>
          <w:ilvl w:val="0"/>
          <w:numId w:val="5"/>
        </w:numPr>
        <w:spacing w:after="0"/>
        <w:ind w:right="708"/>
        <w:rPr>
          <w:rFonts w:ascii="Arial" w:hAnsi="Arial" w:cs="Arial"/>
          <w:i/>
          <w:sz w:val="20"/>
          <w:szCs w:val="20"/>
        </w:rPr>
      </w:pPr>
      <w:r w:rsidRPr="00272340">
        <w:rPr>
          <w:rFonts w:ascii="Arial" w:hAnsi="Arial" w:cs="Arial"/>
          <w:b/>
          <w:i/>
          <w:sz w:val="20"/>
          <w:szCs w:val="20"/>
        </w:rPr>
        <w:t xml:space="preserve">Gaël Corbineau, directeur général </w:t>
      </w:r>
      <w:r w:rsidRPr="00272340">
        <w:rPr>
          <w:rFonts w:ascii="Arial" w:hAnsi="Arial" w:cs="Arial"/>
          <w:i/>
          <w:sz w:val="20"/>
          <w:szCs w:val="20"/>
        </w:rPr>
        <w:br/>
        <w:t>Fédération des francophones de Terre-Neuve et du Labrador</w:t>
      </w:r>
      <w:r w:rsidRPr="00272340">
        <w:rPr>
          <w:rFonts w:ascii="Arial" w:hAnsi="Arial" w:cs="Arial"/>
          <w:i/>
          <w:sz w:val="20"/>
          <w:szCs w:val="20"/>
        </w:rPr>
        <w:br/>
        <w:t>Centre scolaire et communautaire des Grands-Vents</w:t>
      </w:r>
      <w:r w:rsidRPr="00272340">
        <w:rPr>
          <w:rFonts w:ascii="Arial" w:hAnsi="Arial" w:cs="Arial"/>
          <w:i/>
          <w:sz w:val="20"/>
          <w:szCs w:val="20"/>
        </w:rPr>
        <w:br/>
        <w:t>65, chemin Ridge, suite 233  -  Saint-Jean (T.N.-et-L.)  -  A1B 4P5</w:t>
      </w:r>
      <w:r w:rsidRPr="00272340">
        <w:rPr>
          <w:rFonts w:ascii="Arial" w:hAnsi="Arial" w:cs="Arial"/>
          <w:i/>
          <w:sz w:val="20"/>
          <w:szCs w:val="20"/>
        </w:rPr>
        <w:br/>
        <w:t>Courriel:</w:t>
      </w:r>
      <w:r w:rsidRPr="00BF05FE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BF05FE">
          <w:rPr>
            <w:rStyle w:val="Lienhypertexte"/>
            <w:rFonts w:ascii="Arial" w:hAnsi="Arial" w:cs="Arial"/>
            <w:i/>
            <w:sz w:val="20"/>
            <w:szCs w:val="20"/>
            <w:u w:val="none"/>
          </w:rPr>
          <w:t>dg@fftnl.ca</w:t>
        </w:r>
      </w:hyperlink>
      <w:r w:rsidRPr="00272340">
        <w:rPr>
          <w:rFonts w:ascii="Arial" w:hAnsi="Arial" w:cs="Arial"/>
          <w:i/>
          <w:sz w:val="20"/>
          <w:szCs w:val="20"/>
        </w:rPr>
        <w:t xml:space="preserve"> - Téléphone: (709) </w:t>
      </w:r>
      <w:bookmarkEnd w:id="0"/>
      <w:bookmarkEnd w:id="1"/>
      <w:bookmarkEnd w:id="2"/>
      <w:bookmarkEnd w:id="3"/>
      <w:r w:rsidR="00F23924">
        <w:rPr>
          <w:rFonts w:ascii="Arial" w:hAnsi="Arial" w:cs="Arial"/>
          <w:i/>
          <w:sz w:val="20"/>
          <w:szCs w:val="20"/>
        </w:rPr>
        <w:t>800-</w:t>
      </w:r>
      <w:r w:rsidR="00E76DBC">
        <w:rPr>
          <w:rFonts w:ascii="Arial" w:hAnsi="Arial" w:cs="Arial"/>
          <w:i/>
          <w:sz w:val="20"/>
          <w:szCs w:val="20"/>
        </w:rPr>
        <w:t>6200</w:t>
      </w:r>
    </w:p>
    <w:sectPr w:rsidR="00C37817" w:rsidRPr="00555795" w:rsidSect="00876D5F">
      <w:footerReference w:type="default" r:id="rId15"/>
      <w:headerReference w:type="first" r:id="rId16"/>
      <w:footerReference w:type="first" r:id="rId17"/>
      <w:pgSz w:w="12240" w:h="15840"/>
      <w:pgMar w:top="851" w:right="1183" w:bottom="568" w:left="709" w:header="709" w:footer="277" w:gutter="0"/>
      <w:pgBorders w:offsetFrom="page">
        <w:left w:val="single" w:sz="48" w:space="24" w:color="948A54" w:themeColor="background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6EFD" w14:textId="77777777" w:rsidR="00B153C6" w:rsidRDefault="00B153C6" w:rsidP="000E67F5">
      <w:pPr>
        <w:spacing w:after="0" w:line="240" w:lineRule="auto"/>
      </w:pPr>
      <w:r>
        <w:separator/>
      </w:r>
    </w:p>
  </w:endnote>
  <w:endnote w:type="continuationSeparator" w:id="0">
    <w:p w14:paraId="60474086" w14:textId="77777777" w:rsidR="00B153C6" w:rsidRDefault="00B153C6" w:rsidP="000E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486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81F531" w14:textId="490EFED1" w:rsidR="00F30002" w:rsidRDefault="00F3000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0135D" w14:textId="77777777" w:rsidR="00F30002" w:rsidRDefault="00F300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1170" w14:textId="56455ACF" w:rsidR="00FF1DD2" w:rsidRPr="005E0168" w:rsidRDefault="0067530E" w:rsidP="005E0168">
    <w:pPr>
      <w:ind w:left="284"/>
      <w:rPr>
        <w:rFonts w:ascii="Arial" w:hAnsi="Arial" w:cs="Arial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FCA10C3" wp14:editId="65F1FC61">
          <wp:simplePos x="0" y="0"/>
          <wp:positionH relativeFrom="column">
            <wp:posOffset>6298565</wp:posOffset>
          </wp:positionH>
          <wp:positionV relativeFrom="paragraph">
            <wp:posOffset>-152400</wp:posOffset>
          </wp:positionV>
          <wp:extent cx="615950" cy="370840"/>
          <wp:effectExtent l="0" t="0" r="0" b="0"/>
          <wp:wrapThrough wrapText="bothSides">
            <wp:wrapPolygon edited="0">
              <wp:start x="0" y="0"/>
              <wp:lineTo x="0" y="19973"/>
              <wp:lineTo x="20709" y="19973"/>
              <wp:lineTo x="20709" y="0"/>
              <wp:lineTo x="0" y="0"/>
            </wp:wrapPolygon>
          </wp:wrapThrough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0D6">
      <w:rPr>
        <w:rFonts w:ascii="Arial" w:hAnsi="Arial" w:cs="Arial"/>
        <w:sz w:val="16"/>
        <w:szCs w:val="16"/>
      </w:rPr>
      <w:t xml:space="preserve">FFTNL - </w:t>
    </w:r>
    <w:r w:rsidR="005E0168" w:rsidRPr="000E67F5">
      <w:rPr>
        <w:rFonts w:ascii="Arial" w:hAnsi="Arial" w:cs="Arial"/>
        <w:sz w:val="16"/>
        <w:szCs w:val="16"/>
      </w:rPr>
      <w:t xml:space="preserve">Centre scolaire et communautaire Des Grands-Vents     </w:t>
    </w:r>
    <w:r w:rsidR="002D10D6">
      <w:rPr>
        <w:rFonts w:ascii="Arial" w:hAnsi="Arial" w:cs="Arial"/>
        <w:sz w:val="16"/>
        <w:szCs w:val="16"/>
      </w:rPr>
      <w:br/>
    </w:r>
    <w:r w:rsidR="005E0168" w:rsidRPr="000E67F5">
      <w:rPr>
        <w:rFonts w:ascii="Arial" w:hAnsi="Arial" w:cs="Arial"/>
        <w:sz w:val="16"/>
        <w:szCs w:val="16"/>
      </w:rPr>
      <w:t>65, chemin Ridge, suite 233     Saint-Jean (T-N-L)     CANADA      A1B 4P5</w:t>
    </w:r>
    <w:r w:rsidR="002D10D6">
      <w:rPr>
        <w:rFonts w:ascii="Arial" w:hAnsi="Arial" w:cs="Arial"/>
        <w:sz w:val="16"/>
        <w:szCs w:val="16"/>
      </w:rPr>
      <w:t xml:space="preserve">      </w:t>
    </w:r>
    <w:r w:rsidR="005E0168">
      <w:rPr>
        <w:rFonts w:ascii="Arial" w:hAnsi="Arial" w:cs="Arial"/>
        <w:sz w:val="16"/>
        <w:szCs w:val="16"/>
      </w:rPr>
      <w:t>Tél</w:t>
    </w:r>
    <w:r w:rsidR="002D10D6">
      <w:rPr>
        <w:rFonts w:ascii="Arial" w:hAnsi="Arial" w:cs="Arial"/>
        <w:sz w:val="16"/>
        <w:szCs w:val="16"/>
      </w:rPr>
      <w:t xml:space="preserve"> : </w:t>
    </w:r>
    <w:r w:rsidR="005E0168">
      <w:rPr>
        <w:rFonts w:ascii="Arial" w:hAnsi="Arial" w:cs="Arial"/>
        <w:sz w:val="16"/>
        <w:szCs w:val="16"/>
      </w:rPr>
      <w:t xml:space="preserve">(709) </w:t>
    </w:r>
    <w:r w:rsidR="00792151">
      <w:rPr>
        <w:rFonts w:ascii="Arial" w:hAnsi="Arial" w:cs="Arial"/>
        <w:sz w:val="16"/>
        <w:szCs w:val="16"/>
      </w:rPr>
      <w:t>800-6200 ∙</w:t>
    </w:r>
    <w:r w:rsidR="005E0168">
      <w:rPr>
        <w:rFonts w:ascii="Arial" w:hAnsi="Arial" w:cs="Arial"/>
        <w:b/>
        <w:sz w:val="20"/>
        <w:szCs w:val="20"/>
      </w:rPr>
      <w:t xml:space="preserve"> </w:t>
    </w:r>
    <w:r w:rsidR="005E0168" w:rsidRPr="00E83FD1">
      <w:rPr>
        <w:rFonts w:ascii="Arial" w:hAnsi="Arial" w:cs="Arial"/>
        <w:sz w:val="16"/>
        <w:szCs w:val="16"/>
      </w:rPr>
      <w:t>Courriel : info@fftnl.ca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E398" w14:textId="77777777" w:rsidR="00B153C6" w:rsidRDefault="00B153C6" w:rsidP="000E67F5">
      <w:pPr>
        <w:spacing w:after="0" w:line="240" w:lineRule="auto"/>
      </w:pPr>
      <w:r>
        <w:separator/>
      </w:r>
    </w:p>
  </w:footnote>
  <w:footnote w:type="continuationSeparator" w:id="0">
    <w:p w14:paraId="107618CA" w14:textId="77777777" w:rsidR="00B153C6" w:rsidRDefault="00B153C6" w:rsidP="000E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6871" w14:textId="7C30BB5A" w:rsidR="00F30002" w:rsidRDefault="00F30002" w:rsidP="00352B2E">
    <w:pPr>
      <w:pStyle w:val="En-tte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75CD6"/>
    <w:multiLevelType w:val="hybridMultilevel"/>
    <w:tmpl w:val="A9803062"/>
    <w:lvl w:ilvl="0" w:tplc="9C2E18AA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5D3F7D"/>
    <w:multiLevelType w:val="hybridMultilevel"/>
    <w:tmpl w:val="C680C85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276B66"/>
    <w:multiLevelType w:val="hybridMultilevel"/>
    <w:tmpl w:val="AE1AB5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84E"/>
    <w:multiLevelType w:val="hybridMultilevel"/>
    <w:tmpl w:val="64522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50F5"/>
    <w:multiLevelType w:val="hybridMultilevel"/>
    <w:tmpl w:val="A9BAC496"/>
    <w:lvl w:ilvl="0" w:tplc="86A60134">
      <w:start w:val="709"/>
      <w:numFmt w:val="bullet"/>
      <w:lvlText w:val="-"/>
      <w:lvlJc w:val="left"/>
      <w:pPr>
        <w:ind w:left="1764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pStyle w:val="Titre2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49EE0142"/>
    <w:multiLevelType w:val="hybridMultilevel"/>
    <w:tmpl w:val="BD2A6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5326"/>
    <w:multiLevelType w:val="hybridMultilevel"/>
    <w:tmpl w:val="748457C4"/>
    <w:lvl w:ilvl="0" w:tplc="9C2E18AA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8F078C"/>
    <w:multiLevelType w:val="hybridMultilevel"/>
    <w:tmpl w:val="54944014"/>
    <w:lvl w:ilvl="0" w:tplc="9C2E18AA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C72E8D"/>
    <w:multiLevelType w:val="hybridMultilevel"/>
    <w:tmpl w:val="15FCB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7574A"/>
    <w:multiLevelType w:val="hybridMultilevel"/>
    <w:tmpl w:val="9C224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0494">
    <w:abstractNumId w:val="5"/>
  </w:num>
  <w:num w:numId="2" w16cid:durableId="378751321">
    <w:abstractNumId w:val="0"/>
  </w:num>
  <w:num w:numId="3" w16cid:durableId="526791248">
    <w:abstractNumId w:val="2"/>
  </w:num>
  <w:num w:numId="4" w16cid:durableId="1669939964">
    <w:abstractNumId w:val="7"/>
  </w:num>
  <w:num w:numId="5" w16cid:durableId="618338927">
    <w:abstractNumId w:val="8"/>
  </w:num>
  <w:num w:numId="6" w16cid:durableId="83108206">
    <w:abstractNumId w:val="1"/>
  </w:num>
  <w:num w:numId="7" w16cid:durableId="533808319">
    <w:abstractNumId w:val="3"/>
  </w:num>
  <w:num w:numId="8" w16cid:durableId="1835417282">
    <w:abstractNumId w:val="6"/>
  </w:num>
  <w:num w:numId="9" w16cid:durableId="1469856888">
    <w:abstractNumId w:val="9"/>
  </w:num>
  <w:num w:numId="10" w16cid:durableId="1520775104">
    <w:abstractNumId w:val="4"/>
  </w:num>
  <w:num w:numId="11" w16cid:durableId="1915578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1F"/>
    <w:rsid w:val="000027D6"/>
    <w:rsid w:val="000406B6"/>
    <w:rsid w:val="000464BF"/>
    <w:rsid w:val="0005641E"/>
    <w:rsid w:val="00090735"/>
    <w:rsid w:val="000930A1"/>
    <w:rsid w:val="000A1E9E"/>
    <w:rsid w:val="000A4D3A"/>
    <w:rsid w:val="000B05D9"/>
    <w:rsid w:val="000B4745"/>
    <w:rsid w:val="000C20D5"/>
    <w:rsid w:val="000C6887"/>
    <w:rsid w:val="000D360F"/>
    <w:rsid w:val="000E67F5"/>
    <w:rsid w:val="00115E83"/>
    <w:rsid w:val="0011611F"/>
    <w:rsid w:val="00127149"/>
    <w:rsid w:val="00135B97"/>
    <w:rsid w:val="00154F57"/>
    <w:rsid w:val="001A07E2"/>
    <w:rsid w:val="001C2EB7"/>
    <w:rsid w:val="001E1D58"/>
    <w:rsid w:val="001F7C05"/>
    <w:rsid w:val="00214FA0"/>
    <w:rsid w:val="00260FFD"/>
    <w:rsid w:val="00263216"/>
    <w:rsid w:val="00272340"/>
    <w:rsid w:val="00280D3E"/>
    <w:rsid w:val="00287F32"/>
    <w:rsid w:val="002A7CA7"/>
    <w:rsid w:val="002D10D6"/>
    <w:rsid w:val="002F5559"/>
    <w:rsid w:val="002F63AD"/>
    <w:rsid w:val="002F7551"/>
    <w:rsid w:val="00317800"/>
    <w:rsid w:val="003459B5"/>
    <w:rsid w:val="00352B2E"/>
    <w:rsid w:val="00354558"/>
    <w:rsid w:val="00364E8A"/>
    <w:rsid w:val="0038123B"/>
    <w:rsid w:val="00382476"/>
    <w:rsid w:val="003826A5"/>
    <w:rsid w:val="00397C92"/>
    <w:rsid w:val="003A79C3"/>
    <w:rsid w:val="003C4219"/>
    <w:rsid w:val="003F1AFB"/>
    <w:rsid w:val="003F2D11"/>
    <w:rsid w:val="004101DC"/>
    <w:rsid w:val="00415227"/>
    <w:rsid w:val="00436595"/>
    <w:rsid w:val="00456C56"/>
    <w:rsid w:val="00464417"/>
    <w:rsid w:val="004B4B82"/>
    <w:rsid w:val="004B6C10"/>
    <w:rsid w:val="004D57BB"/>
    <w:rsid w:val="004F3C2A"/>
    <w:rsid w:val="004F4419"/>
    <w:rsid w:val="0051038D"/>
    <w:rsid w:val="00551E26"/>
    <w:rsid w:val="00555795"/>
    <w:rsid w:val="00560901"/>
    <w:rsid w:val="00575B1A"/>
    <w:rsid w:val="0058380B"/>
    <w:rsid w:val="005A4F64"/>
    <w:rsid w:val="005A747C"/>
    <w:rsid w:val="005E0168"/>
    <w:rsid w:val="005E1DE0"/>
    <w:rsid w:val="005E50F7"/>
    <w:rsid w:val="005E5EA5"/>
    <w:rsid w:val="00603CD6"/>
    <w:rsid w:val="006073F0"/>
    <w:rsid w:val="00621CC2"/>
    <w:rsid w:val="00647BCB"/>
    <w:rsid w:val="006702BF"/>
    <w:rsid w:val="00674E2F"/>
    <w:rsid w:val="0067530E"/>
    <w:rsid w:val="00680772"/>
    <w:rsid w:val="0068278B"/>
    <w:rsid w:val="00683FC8"/>
    <w:rsid w:val="00684E24"/>
    <w:rsid w:val="006C6C16"/>
    <w:rsid w:val="006E69D4"/>
    <w:rsid w:val="006F5CD6"/>
    <w:rsid w:val="00700610"/>
    <w:rsid w:val="007164AC"/>
    <w:rsid w:val="007272BE"/>
    <w:rsid w:val="007402EF"/>
    <w:rsid w:val="00751A8E"/>
    <w:rsid w:val="00775CB8"/>
    <w:rsid w:val="007813BC"/>
    <w:rsid w:val="00784D46"/>
    <w:rsid w:val="00792151"/>
    <w:rsid w:val="007A0CE9"/>
    <w:rsid w:val="007A1869"/>
    <w:rsid w:val="007B6A31"/>
    <w:rsid w:val="007D3B9E"/>
    <w:rsid w:val="007E42A9"/>
    <w:rsid w:val="00813610"/>
    <w:rsid w:val="00816D89"/>
    <w:rsid w:val="00841AA4"/>
    <w:rsid w:val="008763BB"/>
    <w:rsid w:val="00876D5F"/>
    <w:rsid w:val="0088484D"/>
    <w:rsid w:val="008B33A3"/>
    <w:rsid w:val="008C1CD3"/>
    <w:rsid w:val="008D0E68"/>
    <w:rsid w:val="008D2BEE"/>
    <w:rsid w:val="008E1F35"/>
    <w:rsid w:val="008F47A6"/>
    <w:rsid w:val="008F50D3"/>
    <w:rsid w:val="008F596D"/>
    <w:rsid w:val="00907C0B"/>
    <w:rsid w:val="009124B6"/>
    <w:rsid w:val="00916734"/>
    <w:rsid w:val="00922714"/>
    <w:rsid w:val="0092557F"/>
    <w:rsid w:val="00947AC9"/>
    <w:rsid w:val="00960C6F"/>
    <w:rsid w:val="00984159"/>
    <w:rsid w:val="009E2A83"/>
    <w:rsid w:val="00A124B0"/>
    <w:rsid w:val="00A1563D"/>
    <w:rsid w:val="00A31190"/>
    <w:rsid w:val="00A3133C"/>
    <w:rsid w:val="00A44DD5"/>
    <w:rsid w:val="00A45E80"/>
    <w:rsid w:val="00A65A2A"/>
    <w:rsid w:val="00A82DFC"/>
    <w:rsid w:val="00A93F81"/>
    <w:rsid w:val="00AD5569"/>
    <w:rsid w:val="00AD5B34"/>
    <w:rsid w:val="00AD783B"/>
    <w:rsid w:val="00AE63D4"/>
    <w:rsid w:val="00B153C6"/>
    <w:rsid w:val="00B41C6F"/>
    <w:rsid w:val="00B53A56"/>
    <w:rsid w:val="00B825E1"/>
    <w:rsid w:val="00BA362E"/>
    <w:rsid w:val="00BB2649"/>
    <w:rsid w:val="00BC4945"/>
    <w:rsid w:val="00BD03DE"/>
    <w:rsid w:val="00BD4C79"/>
    <w:rsid w:val="00BE6C70"/>
    <w:rsid w:val="00BF05FE"/>
    <w:rsid w:val="00C021FE"/>
    <w:rsid w:val="00C02CE3"/>
    <w:rsid w:val="00C21C77"/>
    <w:rsid w:val="00C35C25"/>
    <w:rsid w:val="00C37817"/>
    <w:rsid w:val="00C41B5E"/>
    <w:rsid w:val="00C4531B"/>
    <w:rsid w:val="00C71F27"/>
    <w:rsid w:val="00CB2021"/>
    <w:rsid w:val="00CC0786"/>
    <w:rsid w:val="00CC3FE9"/>
    <w:rsid w:val="00D20FC2"/>
    <w:rsid w:val="00D22AED"/>
    <w:rsid w:val="00D25B80"/>
    <w:rsid w:val="00D35600"/>
    <w:rsid w:val="00D4051E"/>
    <w:rsid w:val="00D44C7F"/>
    <w:rsid w:val="00DA76DD"/>
    <w:rsid w:val="00DD6212"/>
    <w:rsid w:val="00E12771"/>
    <w:rsid w:val="00E46D1E"/>
    <w:rsid w:val="00E47DD9"/>
    <w:rsid w:val="00E639AD"/>
    <w:rsid w:val="00E74E97"/>
    <w:rsid w:val="00E76DBC"/>
    <w:rsid w:val="00E83E6B"/>
    <w:rsid w:val="00E83FD1"/>
    <w:rsid w:val="00E85969"/>
    <w:rsid w:val="00E86D95"/>
    <w:rsid w:val="00E87474"/>
    <w:rsid w:val="00E95353"/>
    <w:rsid w:val="00EB2300"/>
    <w:rsid w:val="00ED7EC6"/>
    <w:rsid w:val="00F23924"/>
    <w:rsid w:val="00F30002"/>
    <w:rsid w:val="00F354A7"/>
    <w:rsid w:val="00F67609"/>
    <w:rsid w:val="00F84221"/>
    <w:rsid w:val="00F916D8"/>
    <w:rsid w:val="00FB2FFE"/>
    <w:rsid w:val="00FF1DD2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63ECBB"/>
  <w15:docId w15:val="{FF5C4CDF-95E3-4C0F-98D5-E17242E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BF"/>
  </w:style>
  <w:style w:type="paragraph" w:styleId="Titre2">
    <w:name w:val="heading 2"/>
    <w:basedOn w:val="Normal"/>
    <w:next w:val="Normal"/>
    <w:link w:val="Titre2Car"/>
    <w:qFormat/>
    <w:rsid w:val="0011611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0D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83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46D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7F5"/>
  </w:style>
  <w:style w:type="paragraph" w:styleId="Pieddepage">
    <w:name w:val="footer"/>
    <w:basedOn w:val="Normal"/>
    <w:link w:val="PieddepageCar"/>
    <w:uiPriority w:val="99"/>
    <w:unhideWhenUsed/>
    <w:rsid w:val="000E6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7F5"/>
  </w:style>
  <w:style w:type="character" w:customStyle="1" w:styleId="Titre2Car">
    <w:name w:val="Titre 2 Car"/>
    <w:basedOn w:val="Policepardfaut"/>
    <w:link w:val="Titre2"/>
    <w:rsid w:val="0011611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rsid w:val="0011611F"/>
    <w:pPr>
      <w:widowControl w:val="0"/>
      <w:suppressAutoHyphens/>
      <w:spacing w:before="280" w:after="280" w:line="240" w:lineRule="auto"/>
    </w:pPr>
    <w:rPr>
      <w:rFonts w:ascii="Verdana" w:eastAsia="Arial Unicode MS" w:hAnsi="Verdana" w:cs="Times New Roman"/>
      <w:kern w:val="1"/>
      <w:sz w:val="18"/>
      <w:szCs w:val="18"/>
      <w:lang w:val="fr-FR" w:eastAsia="ar-SA"/>
    </w:rPr>
  </w:style>
  <w:style w:type="paragraph" w:styleId="Corpsdetexte">
    <w:name w:val="Body Text"/>
    <w:basedOn w:val="Normal"/>
    <w:link w:val="CorpsdetexteCar"/>
    <w:rsid w:val="0011611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1611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E86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ancotnl.ca/Prix-Roger-Champag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g@fftnl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g@fftnl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c\Documents\Courriers\Mod&#232;le%20courrier%20-%20Ga&#235;l%20Corbinea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88B19573BBB4781CA8F0709A3F0C1" ma:contentTypeVersion="16" ma:contentTypeDescription="Crée un document." ma:contentTypeScope="" ma:versionID="b058342497c616a2aaebb6464c99e14e">
  <xsd:schema xmlns:xsd="http://www.w3.org/2001/XMLSchema" xmlns:xs="http://www.w3.org/2001/XMLSchema" xmlns:p="http://schemas.microsoft.com/office/2006/metadata/properties" xmlns:ns2="802ed58f-8ef4-4fb7-8e6c-461588753d16" xmlns:ns3="24812c41-b9d7-4fc7-9f72-bdfb0e4fda01" targetNamespace="http://schemas.microsoft.com/office/2006/metadata/properties" ma:root="true" ma:fieldsID="29fd87d0aa45344d1462f10e981d9c9a" ns2:_="" ns3:_="">
    <xsd:import namespace="802ed58f-8ef4-4fb7-8e6c-461588753d16"/>
    <xsd:import namespace="24812c41-b9d7-4fc7-9f72-bdfb0e4fda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d58f-8ef4-4fb7-8e6c-46158875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c7551-7cec-44be-b3d5-224e390c5948}" ma:internalName="TaxCatchAll" ma:showField="CatchAllData" ma:web="802ed58f-8ef4-4fb7-8e6c-461588753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2c41-b9d7-4fc7-9f72-bdfb0e4fd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1a11f93-cea0-4c5e-b80a-7cd9a85e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2ed58f-8ef4-4fb7-8e6c-461588753d16" xsi:nil="true"/>
    <lcf76f155ced4ddcb4097134ff3c332f xmlns="24812c41-b9d7-4fc7-9f72-bdfb0e4fd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66DDA-AB27-46B2-ACE0-7846DC251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ed58f-8ef4-4fb7-8e6c-461588753d16"/>
    <ds:schemaRef ds:uri="24812c41-b9d7-4fc7-9f72-bdfb0e4fd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53C57-2D1D-444E-A75F-B9FCD1D8A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8A227-704C-481C-9F1F-B05B3B4A62C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24812c41-b9d7-4fc7-9f72-bdfb0e4fda01"/>
    <ds:schemaRef ds:uri="http://purl.org/dc/dcmitype/"/>
    <ds:schemaRef ds:uri="http://schemas.openxmlformats.org/package/2006/metadata/core-properties"/>
    <ds:schemaRef ds:uri="802ed58f-8ef4-4fb7-8e6c-461588753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- Gaël Corbineau</Template>
  <TotalTime>65</TotalTime>
  <Pages>3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FFTNL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 Corbineau 2</dc:creator>
  <cp:lastModifiedBy>Gaël Corbineau</cp:lastModifiedBy>
  <cp:revision>52</cp:revision>
  <cp:lastPrinted>2022-05-20T19:11:00Z</cp:lastPrinted>
  <dcterms:created xsi:type="dcterms:W3CDTF">2022-05-12T11:24:00Z</dcterms:created>
  <dcterms:modified xsi:type="dcterms:W3CDTF">2023-04-05T18:44:00Z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0x010100E5788B19573BBB4781CA8F0709A3F0C1</vt:lpwstr>
  </property>
  <property fmtid="{D5CDD505-2E9C-101B-9397-08002B2CF9AE}" pid="3" name="MediaServiceImageTags">
    <vt:lpwstr/>
  </property>
</Properties>
</file>